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D8" w:rsidRPr="00D131A7" w:rsidRDefault="00C065A7" w:rsidP="00F06A9B">
      <w:pPr>
        <w:rPr>
          <w:rFonts w:ascii="Arial" w:hAnsi="Arial" w:cs="Arial"/>
          <w:b/>
          <w:color w:val="FF0000"/>
          <w:sz w:val="44"/>
          <w:lang w:val="it-IT"/>
        </w:rPr>
      </w:pPr>
      <w:r w:rsidRPr="00E20A33">
        <w:rPr>
          <w:rFonts w:ascii="Arial" w:hAnsi="Arial" w:cs="Arial"/>
          <w:b/>
          <w:noProof/>
          <w:color w:val="FF0000"/>
          <w:sz w:val="44"/>
        </w:rPr>
        <w:drawing>
          <wp:anchor distT="0" distB="0" distL="114300" distR="114300" simplePos="0" relativeHeight="251697152" behindDoc="0" locked="0" layoutInCell="1" allowOverlap="1" wp14:anchorId="7698D57B" wp14:editId="393E0B8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05200" cy="889200"/>
            <wp:effectExtent l="0" t="0" r="0" b="6350"/>
            <wp:wrapSquare wrapText="bothSides"/>
            <wp:docPr id="3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 N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200" cy="8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A9B" w:rsidRPr="00D131A7" w:rsidRDefault="00F06A9B" w:rsidP="00F06A9B">
      <w:pPr>
        <w:rPr>
          <w:rFonts w:ascii="Arial" w:hAnsi="Arial" w:cs="Arial"/>
          <w:sz w:val="26"/>
          <w:szCs w:val="26"/>
          <w:lang w:val="en-US"/>
        </w:rPr>
      </w:pPr>
    </w:p>
    <w:p w:rsidR="00F06A9B" w:rsidRPr="00D131A7" w:rsidRDefault="00F06A9B" w:rsidP="00F06A9B">
      <w:pPr>
        <w:pStyle w:val="Anlage"/>
        <w:rPr>
          <w:rFonts w:ascii="Arial" w:hAnsi="Arial" w:cs="Arial"/>
          <w:szCs w:val="26"/>
          <w:lang w:val="en-US"/>
        </w:rPr>
      </w:pPr>
      <w:bookmarkStart w:id="0" w:name="_Ref292729134"/>
      <w:bookmarkStart w:id="1" w:name="_Toc505094716"/>
      <w:bookmarkStart w:id="2" w:name="Analge9"/>
      <w:r w:rsidRPr="00D131A7">
        <w:rPr>
          <w:rFonts w:ascii="Arial" w:hAnsi="Arial" w:cs="Arial"/>
        </w:rPr>
        <w:t xml:space="preserve">Anlage </w:t>
      </w:r>
      <w:bookmarkEnd w:id="0"/>
      <w:bookmarkEnd w:id="1"/>
      <w:bookmarkEnd w:id="2"/>
      <w:r w:rsidR="00FD21F1">
        <w:rPr>
          <w:rFonts w:ascii="Arial" w:hAnsi="Arial" w:cs="Arial"/>
        </w:rPr>
        <w:t>9</w:t>
      </w:r>
    </w:p>
    <w:p w:rsidR="00F06A9B" w:rsidRPr="00D131A7" w:rsidRDefault="00F06A9B" w:rsidP="00F06A9B">
      <w:pPr>
        <w:rPr>
          <w:rFonts w:ascii="Arial" w:hAnsi="Arial" w:cs="Arial"/>
          <w:sz w:val="26"/>
          <w:szCs w:val="26"/>
          <w:lang w:val="en-US"/>
        </w:rPr>
      </w:pPr>
    </w:p>
    <w:p w:rsidR="00F06A9B" w:rsidRPr="00D131A7" w:rsidRDefault="00F06A9B" w:rsidP="00F06A9B">
      <w:pPr>
        <w:rPr>
          <w:rFonts w:ascii="Arial" w:hAnsi="Arial" w:cs="Arial"/>
          <w:b/>
          <w:sz w:val="40"/>
          <w:szCs w:val="40"/>
        </w:rPr>
      </w:pPr>
      <w:r w:rsidRPr="00D131A7">
        <w:rPr>
          <w:rFonts w:ascii="Arial" w:hAnsi="Arial" w:cs="Arial"/>
          <w:b/>
          <w:sz w:val="40"/>
          <w:szCs w:val="40"/>
        </w:rPr>
        <w:t>Auswertung Theorie</w:t>
      </w:r>
    </w:p>
    <w:p w:rsidR="00F06A9B" w:rsidRPr="00D131A7" w:rsidRDefault="00F06A9B" w:rsidP="00F06A9B">
      <w:pPr>
        <w:rPr>
          <w:rFonts w:ascii="Arial" w:hAnsi="Arial" w:cs="Arial"/>
          <w:sz w:val="26"/>
          <w:szCs w:val="26"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268"/>
        <w:gridCol w:w="850"/>
        <w:gridCol w:w="142"/>
        <w:gridCol w:w="709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F06A9B" w:rsidRPr="00D131A7" w:rsidTr="00C147EE">
        <w:trPr>
          <w:cantSplit/>
        </w:trPr>
        <w:tc>
          <w:tcPr>
            <w:tcW w:w="3756" w:type="dxa"/>
            <w:vMerge w:val="restart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Punkte</w:t>
            </w:r>
          </w:p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maximal</w:t>
            </w:r>
          </w:p>
        </w:tc>
        <w:tc>
          <w:tcPr>
            <w:tcW w:w="8647" w:type="dxa"/>
            <w:gridSpan w:val="11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Teilnehmernummern</w:t>
            </w:r>
          </w:p>
        </w:tc>
      </w:tr>
      <w:tr w:rsidR="00C147EE" w:rsidRPr="00D131A7" w:rsidTr="00C147EE">
        <w:trPr>
          <w:cantSplit/>
        </w:trPr>
        <w:tc>
          <w:tcPr>
            <w:tcW w:w="3756" w:type="dxa"/>
            <w:vMerge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851" w:type="dxa"/>
            <w:gridSpan w:val="2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10</w:t>
            </w:r>
          </w:p>
        </w:tc>
      </w:tr>
      <w:tr w:rsidR="00F06A9B" w:rsidRPr="00D131A7" w:rsidTr="00C147EE">
        <w:trPr>
          <w:cantSplit/>
        </w:trPr>
        <w:tc>
          <w:tcPr>
            <w:tcW w:w="14671" w:type="dxa"/>
            <w:gridSpan w:val="13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06A9B" w:rsidRPr="00D131A7" w:rsidTr="0055552C">
        <w:trPr>
          <w:trHeight w:val="737"/>
        </w:trPr>
        <w:tc>
          <w:tcPr>
            <w:tcW w:w="3756" w:type="dxa"/>
            <w:vAlign w:val="center"/>
          </w:tcPr>
          <w:p w:rsidR="00F06A9B" w:rsidRPr="00D131A7" w:rsidRDefault="00F06A9B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Theorie-Fragen</w:t>
            </w:r>
            <w:r w:rsidRPr="00D131A7">
              <w:rPr>
                <w:rFonts w:ascii="Arial" w:hAnsi="Arial" w:cs="Arial"/>
                <w:sz w:val="26"/>
                <w:szCs w:val="26"/>
              </w:rPr>
              <w:tab/>
            </w:r>
            <w:r w:rsidR="008E4D4C">
              <w:rPr>
                <w:rFonts w:ascii="Arial" w:hAnsi="Arial" w:cs="Arial"/>
                <w:sz w:val="26"/>
                <w:szCs w:val="26"/>
              </w:rPr>
              <w:tab/>
            </w:r>
            <w:r w:rsidRPr="00D131A7">
              <w:rPr>
                <w:rFonts w:ascii="Arial" w:hAnsi="Arial" w:cs="Arial"/>
                <w:sz w:val="26"/>
                <w:szCs w:val="26"/>
              </w:rPr>
              <w:t>Teil 1</w:t>
            </w:r>
          </w:p>
        </w:tc>
        <w:tc>
          <w:tcPr>
            <w:tcW w:w="2268" w:type="dxa"/>
            <w:vAlign w:val="center"/>
          </w:tcPr>
          <w:p w:rsidR="00F06A9B" w:rsidRPr="00D131A7" w:rsidRDefault="00F06A9B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06A9B" w:rsidRPr="00D131A7" w:rsidTr="0055552C">
        <w:trPr>
          <w:trHeight w:val="737"/>
        </w:trPr>
        <w:tc>
          <w:tcPr>
            <w:tcW w:w="3756" w:type="dxa"/>
            <w:vAlign w:val="center"/>
          </w:tcPr>
          <w:p w:rsidR="00F06A9B" w:rsidRPr="00D131A7" w:rsidRDefault="00F06A9B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Rohstofferkennung</w:t>
            </w:r>
            <w:r w:rsidRPr="00D131A7">
              <w:rPr>
                <w:rFonts w:ascii="Arial" w:hAnsi="Arial" w:cs="Arial"/>
                <w:sz w:val="26"/>
                <w:szCs w:val="26"/>
              </w:rPr>
              <w:tab/>
              <w:t>Teil 2</w:t>
            </w:r>
          </w:p>
        </w:tc>
        <w:tc>
          <w:tcPr>
            <w:tcW w:w="2268" w:type="dxa"/>
            <w:vAlign w:val="center"/>
          </w:tcPr>
          <w:p w:rsidR="00F06A9B" w:rsidRPr="00D131A7" w:rsidRDefault="00F06A9B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06A9B" w:rsidRPr="00D131A7" w:rsidTr="0055552C">
        <w:trPr>
          <w:trHeight w:val="737"/>
        </w:trPr>
        <w:tc>
          <w:tcPr>
            <w:tcW w:w="3756" w:type="dxa"/>
            <w:vAlign w:val="center"/>
          </w:tcPr>
          <w:p w:rsidR="00F06A9B" w:rsidRPr="00D131A7" w:rsidRDefault="00F06A9B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06A9B" w:rsidRPr="00D131A7" w:rsidRDefault="00F06A9B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06A9B" w:rsidRPr="00D131A7" w:rsidTr="0055552C">
        <w:trPr>
          <w:trHeight w:val="737"/>
        </w:trPr>
        <w:tc>
          <w:tcPr>
            <w:tcW w:w="3756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06A9B" w:rsidRPr="00D131A7" w:rsidRDefault="00F06A9B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06A9B" w:rsidRPr="00D131A7" w:rsidTr="00C147EE">
        <w:trPr>
          <w:cantSplit/>
        </w:trPr>
        <w:tc>
          <w:tcPr>
            <w:tcW w:w="14671" w:type="dxa"/>
            <w:gridSpan w:val="13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06A9B" w:rsidRPr="00D131A7" w:rsidTr="0055552C">
        <w:trPr>
          <w:trHeight w:val="737"/>
        </w:trPr>
        <w:tc>
          <w:tcPr>
            <w:tcW w:w="3756" w:type="dxa"/>
            <w:vAlign w:val="center"/>
          </w:tcPr>
          <w:p w:rsidR="00F06A9B" w:rsidRPr="00D131A7" w:rsidRDefault="00F06A9B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Gesamt Theorie</w:t>
            </w:r>
          </w:p>
        </w:tc>
        <w:tc>
          <w:tcPr>
            <w:tcW w:w="2268" w:type="dxa"/>
            <w:vAlign w:val="center"/>
          </w:tcPr>
          <w:p w:rsidR="00F06A9B" w:rsidRPr="00D131A7" w:rsidRDefault="00F06A9B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992" w:type="dxa"/>
            <w:gridSpan w:val="2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F06A9B" w:rsidRPr="00D131A7" w:rsidRDefault="00F06A9B" w:rsidP="00F06A9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06A9B" w:rsidRPr="00D131A7" w:rsidRDefault="00F06A9B" w:rsidP="00F06A9B">
      <w:pPr>
        <w:rPr>
          <w:rFonts w:ascii="Arial" w:hAnsi="Arial" w:cs="Arial"/>
          <w:sz w:val="26"/>
          <w:szCs w:val="26"/>
        </w:rPr>
      </w:pPr>
    </w:p>
    <w:p w:rsidR="00F06A9B" w:rsidRPr="00D131A7" w:rsidRDefault="00F06A9B" w:rsidP="00F06A9B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Die Ergebnisse de</w:t>
      </w:r>
      <w:r w:rsidR="008645FA">
        <w:rPr>
          <w:rFonts w:ascii="Arial" w:hAnsi="Arial" w:cs="Arial"/>
          <w:sz w:val="26"/>
          <w:szCs w:val="26"/>
        </w:rPr>
        <w:t>s</w:t>
      </w:r>
      <w:r w:rsidRPr="00D131A7">
        <w:rPr>
          <w:rFonts w:ascii="Arial" w:hAnsi="Arial" w:cs="Arial"/>
          <w:sz w:val="26"/>
          <w:szCs w:val="26"/>
        </w:rPr>
        <w:t xml:space="preserve"> theoretischen Vorentscheid</w:t>
      </w:r>
      <w:r w:rsidR="008645FA">
        <w:rPr>
          <w:rFonts w:ascii="Arial" w:hAnsi="Arial" w:cs="Arial"/>
          <w:sz w:val="26"/>
          <w:szCs w:val="26"/>
        </w:rPr>
        <w:t xml:space="preserve">s </w:t>
      </w:r>
      <w:r w:rsidRPr="00D131A7">
        <w:rPr>
          <w:rFonts w:ascii="Arial" w:hAnsi="Arial" w:cs="Arial"/>
          <w:sz w:val="26"/>
          <w:szCs w:val="26"/>
        </w:rPr>
        <w:t>sind bis zu</w:t>
      </w:r>
      <w:r w:rsidR="008645FA">
        <w:rPr>
          <w:rFonts w:ascii="Arial" w:hAnsi="Arial" w:cs="Arial"/>
          <w:sz w:val="26"/>
          <w:szCs w:val="26"/>
        </w:rPr>
        <w:t>m</w:t>
      </w:r>
      <w:r w:rsidRPr="00D131A7">
        <w:rPr>
          <w:rFonts w:ascii="Arial" w:hAnsi="Arial" w:cs="Arial"/>
          <w:sz w:val="26"/>
          <w:szCs w:val="26"/>
        </w:rPr>
        <w:t xml:space="preserve"> praktischen Vorentscheid von der Jury aufzubewahren.</w:t>
      </w:r>
    </w:p>
    <w:p w:rsidR="00F06A9B" w:rsidRPr="00D131A7" w:rsidRDefault="00F06A9B" w:rsidP="00F06A9B">
      <w:pPr>
        <w:rPr>
          <w:rFonts w:ascii="Arial" w:hAnsi="Arial" w:cs="Arial"/>
          <w:sz w:val="26"/>
          <w:szCs w:val="26"/>
        </w:rPr>
      </w:pPr>
    </w:p>
    <w:p w:rsidR="00F06A9B" w:rsidRPr="00D131A7" w:rsidRDefault="00F06A9B" w:rsidP="00F06A9B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 xml:space="preserve">_________________________ </w:t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  <w:t>_________________________</w:t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</w:p>
    <w:p w:rsidR="00F06A9B" w:rsidRPr="00D131A7" w:rsidRDefault="00F06A9B" w:rsidP="00F06A9B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Ort, Datum</w:t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="008E4D4C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>Unterschrift</w:t>
      </w:r>
    </w:p>
    <w:p w:rsidR="00FD21F1" w:rsidRDefault="00C065A7" w:rsidP="009D0FF4">
      <w:pPr>
        <w:spacing w:after="200" w:line="276" w:lineRule="auto"/>
        <w:rPr>
          <w:rFonts w:ascii="Arial" w:hAnsi="Arial" w:cs="Arial"/>
          <w:sz w:val="26"/>
          <w:szCs w:val="26"/>
        </w:rPr>
      </w:pPr>
      <w:r w:rsidRPr="001F1715">
        <w:rPr>
          <w:rFonts w:ascii="Arial" w:hAnsi="Arial" w:cs="Arial"/>
          <w:b/>
          <w:noProof/>
          <w:color w:val="FF0000"/>
          <w:sz w:val="44"/>
        </w:rPr>
        <w:drawing>
          <wp:anchor distT="0" distB="0" distL="114300" distR="114300" simplePos="0" relativeHeight="251699200" behindDoc="0" locked="0" layoutInCell="1" allowOverlap="1" wp14:anchorId="7DC0CE1F" wp14:editId="0187337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05125" cy="888365"/>
            <wp:effectExtent l="0" t="0" r="0" b="6985"/>
            <wp:wrapSquare wrapText="bothSides"/>
            <wp:docPr id="3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 N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88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06A9B" w:rsidRPr="00FD21F1" w:rsidRDefault="00F06A9B" w:rsidP="00FD21F1">
      <w:pPr>
        <w:rPr>
          <w:rFonts w:ascii="Arial" w:hAnsi="Arial" w:cs="Arial"/>
          <w:sz w:val="26"/>
          <w:szCs w:val="26"/>
        </w:rPr>
      </w:pPr>
      <w:bookmarkStart w:id="3" w:name="_GoBack"/>
      <w:bookmarkEnd w:id="3"/>
    </w:p>
    <w:sectPr w:rsidR="00F06A9B" w:rsidRPr="00FD21F1" w:rsidSect="0034542C">
      <w:footerReference w:type="default" r:id="rId9"/>
      <w:pgSz w:w="16840" w:h="11907" w:orient="landscape" w:code="9"/>
      <w:pgMar w:top="737" w:right="1134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0B" w:rsidRDefault="00C7090B" w:rsidP="001C12A9">
      <w:r>
        <w:separator/>
      </w:r>
    </w:p>
  </w:endnote>
  <w:endnote w:type="continuationSeparator" w:id="0">
    <w:p w:rsidR="00C7090B" w:rsidRDefault="00C7090B" w:rsidP="001C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95477"/>
      <w:docPartObj>
        <w:docPartGallery w:val="Page Numbers (Bottom of Page)"/>
        <w:docPartUnique/>
      </w:docPartObj>
    </w:sdtPr>
    <w:sdtEndPr>
      <w:rPr>
        <w:rFonts w:ascii="Arial" w:hAnsi="Arial" w:cs="Arial"/>
        <w:sz w:val="26"/>
        <w:szCs w:val="26"/>
      </w:rPr>
    </w:sdtEndPr>
    <w:sdtContent>
      <w:p w:rsidR="0021337B" w:rsidRDefault="0021337B">
        <w:pPr>
          <w:pStyle w:val="Fuzeile"/>
          <w:jc w:val="right"/>
        </w:pPr>
      </w:p>
      <w:p w:rsidR="0021337B" w:rsidRPr="00044F14" w:rsidRDefault="00263F87">
        <w:pPr>
          <w:pStyle w:val="Fuzeile"/>
          <w:jc w:val="right"/>
          <w:rPr>
            <w:rFonts w:ascii="Arial" w:hAnsi="Arial" w:cs="Arial"/>
            <w:sz w:val="26"/>
            <w:szCs w:val="26"/>
          </w:rPr>
        </w:pPr>
      </w:p>
    </w:sdtContent>
  </w:sdt>
  <w:p w:rsidR="0021337B" w:rsidRDefault="002133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0B" w:rsidRDefault="00C7090B" w:rsidP="001C12A9">
      <w:r>
        <w:separator/>
      </w:r>
    </w:p>
  </w:footnote>
  <w:footnote w:type="continuationSeparator" w:id="0">
    <w:p w:rsidR="00C7090B" w:rsidRDefault="00C7090B" w:rsidP="001C1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65"/>
    <w:multiLevelType w:val="hybridMultilevel"/>
    <w:tmpl w:val="D2CA2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7D4"/>
    <w:multiLevelType w:val="hybridMultilevel"/>
    <w:tmpl w:val="7A5EEC4A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A053D"/>
    <w:multiLevelType w:val="hybridMultilevel"/>
    <w:tmpl w:val="584A7EC6"/>
    <w:lvl w:ilvl="0" w:tplc="56100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71973"/>
    <w:multiLevelType w:val="hybridMultilevel"/>
    <w:tmpl w:val="F5FE9F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72A5D"/>
    <w:multiLevelType w:val="hybridMultilevel"/>
    <w:tmpl w:val="D2688E9A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B1116FE"/>
    <w:multiLevelType w:val="multilevel"/>
    <w:tmpl w:val="A34870DA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F510BFF"/>
    <w:multiLevelType w:val="hybridMultilevel"/>
    <w:tmpl w:val="20BE9D6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E669BA"/>
    <w:multiLevelType w:val="singleLevel"/>
    <w:tmpl w:val="7F78934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E42784"/>
    <w:multiLevelType w:val="singleLevel"/>
    <w:tmpl w:val="629EB2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C7D78C0"/>
    <w:multiLevelType w:val="hybridMultilevel"/>
    <w:tmpl w:val="4A2ABC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BE38E7"/>
    <w:multiLevelType w:val="hybridMultilevel"/>
    <w:tmpl w:val="8BD63BA8"/>
    <w:lvl w:ilvl="0" w:tplc="04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390242FE"/>
    <w:multiLevelType w:val="hybridMultilevel"/>
    <w:tmpl w:val="BC9A12D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497528"/>
    <w:multiLevelType w:val="singleLevel"/>
    <w:tmpl w:val="880499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340882"/>
    <w:multiLevelType w:val="hybridMultilevel"/>
    <w:tmpl w:val="8DFECA14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BD51FC6"/>
    <w:multiLevelType w:val="singleLevel"/>
    <w:tmpl w:val="3BCA3E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D7580E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C5D7E82"/>
    <w:multiLevelType w:val="multilevel"/>
    <w:tmpl w:val="117E6D6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E0927C2"/>
    <w:multiLevelType w:val="hybridMultilevel"/>
    <w:tmpl w:val="CFB6F3EC"/>
    <w:lvl w:ilvl="0" w:tplc="880499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C069C"/>
    <w:multiLevelType w:val="hybridMultilevel"/>
    <w:tmpl w:val="6FD0FE6C"/>
    <w:lvl w:ilvl="0" w:tplc="2766C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F4033E"/>
    <w:multiLevelType w:val="hybridMultilevel"/>
    <w:tmpl w:val="0AD861D6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2AE43B9"/>
    <w:multiLevelType w:val="hybridMultilevel"/>
    <w:tmpl w:val="ACACEB12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C3540136">
      <w:numFmt w:val="bullet"/>
      <w:lvlText w:val=""/>
      <w:lvlJc w:val="left"/>
      <w:pPr>
        <w:ind w:left="1425" w:hanging="705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76089D"/>
    <w:multiLevelType w:val="hybridMultilevel"/>
    <w:tmpl w:val="F72AC9A8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C13C10"/>
    <w:multiLevelType w:val="singleLevel"/>
    <w:tmpl w:val="E334BF5C"/>
    <w:lvl w:ilvl="0">
      <w:start w:val="200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4A747877"/>
    <w:multiLevelType w:val="hybridMultilevel"/>
    <w:tmpl w:val="A358DF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45577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05F16B4"/>
    <w:multiLevelType w:val="hybridMultilevel"/>
    <w:tmpl w:val="6CDEEB1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DE599B"/>
    <w:multiLevelType w:val="multilevel"/>
    <w:tmpl w:val="E0D4AB0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2145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30655FB"/>
    <w:multiLevelType w:val="hybridMultilevel"/>
    <w:tmpl w:val="76B201A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255666"/>
    <w:multiLevelType w:val="hybridMultilevel"/>
    <w:tmpl w:val="05363CF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E756A5"/>
    <w:multiLevelType w:val="singleLevel"/>
    <w:tmpl w:val="6C6831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DE443F9"/>
    <w:multiLevelType w:val="singleLevel"/>
    <w:tmpl w:val="BDFE73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DFB3FC8"/>
    <w:multiLevelType w:val="hybridMultilevel"/>
    <w:tmpl w:val="5CFA69F6"/>
    <w:lvl w:ilvl="0" w:tplc="2766CCE0">
      <w:start w:val="1"/>
      <w:numFmt w:val="decimal"/>
      <w:lvlText w:val="%1."/>
      <w:lvlJc w:val="left"/>
      <w:pPr>
        <w:ind w:left="25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09" w:hanging="360"/>
      </w:pPr>
    </w:lvl>
    <w:lvl w:ilvl="2" w:tplc="0407001B" w:tentative="1">
      <w:start w:val="1"/>
      <w:numFmt w:val="lowerRoman"/>
      <w:lvlText w:val="%3."/>
      <w:lvlJc w:val="right"/>
      <w:pPr>
        <w:ind w:left="4029" w:hanging="180"/>
      </w:pPr>
    </w:lvl>
    <w:lvl w:ilvl="3" w:tplc="0407000F" w:tentative="1">
      <w:start w:val="1"/>
      <w:numFmt w:val="decimal"/>
      <w:lvlText w:val="%4."/>
      <w:lvlJc w:val="left"/>
      <w:pPr>
        <w:ind w:left="4749" w:hanging="360"/>
      </w:pPr>
    </w:lvl>
    <w:lvl w:ilvl="4" w:tplc="04070019" w:tentative="1">
      <w:start w:val="1"/>
      <w:numFmt w:val="lowerLetter"/>
      <w:lvlText w:val="%5."/>
      <w:lvlJc w:val="left"/>
      <w:pPr>
        <w:ind w:left="5469" w:hanging="360"/>
      </w:pPr>
    </w:lvl>
    <w:lvl w:ilvl="5" w:tplc="0407001B" w:tentative="1">
      <w:start w:val="1"/>
      <w:numFmt w:val="lowerRoman"/>
      <w:lvlText w:val="%6."/>
      <w:lvlJc w:val="right"/>
      <w:pPr>
        <w:ind w:left="6189" w:hanging="180"/>
      </w:pPr>
    </w:lvl>
    <w:lvl w:ilvl="6" w:tplc="0407000F" w:tentative="1">
      <w:start w:val="1"/>
      <w:numFmt w:val="decimal"/>
      <w:lvlText w:val="%7."/>
      <w:lvlJc w:val="left"/>
      <w:pPr>
        <w:ind w:left="6909" w:hanging="360"/>
      </w:pPr>
    </w:lvl>
    <w:lvl w:ilvl="7" w:tplc="04070019" w:tentative="1">
      <w:start w:val="1"/>
      <w:numFmt w:val="lowerLetter"/>
      <w:lvlText w:val="%8."/>
      <w:lvlJc w:val="left"/>
      <w:pPr>
        <w:ind w:left="7629" w:hanging="360"/>
      </w:pPr>
    </w:lvl>
    <w:lvl w:ilvl="8" w:tplc="0407001B" w:tentative="1">
      <w:start w:val="1"/>
      <w:numFmt w:val="lowerRoman"/>
      <w:lvlText w:val="%9."/>
      <w:lvlJc w:val="right"/>
      <w:pPr>
        <w:ind w:left="8349" w:hanging="180"/>
      </w:pPr>
    </w:lvl>
  </w:abstractNum>
  <w:abstractNum w:abstractNumId="32" w15:restartNumberingAfterBreak="0">
    <w:nsid w:val="6037594D"/>
    <w:multiLevelType w:val="hybridMultilevel"/>
    <w:tmpl w:val="4628F96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63137A"/>
    <w:multiLevelType w:val="hybridMultilevel"/>
    <w:tmpl w:val="A5A67C40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106A9A"/>
    <w:multiLevelType w:val="singleLevel"/>
    <w:tmpl w:val="BCAA3EE4"/>
    <w:lvl w:ilvl="0">
      <w:numFmt w:val="bullet"/>
      <w:lvlText w:val="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sz w:val="48"/>
      </w:rPr>
    </w:lvl>
  </w:abstractNum>
  <w:abstractNum w:abstractNumId="35" w15:restartNumberingAfterBreak="0">
    <w:nsid w:val="63113D61"/>
    <w:multiLevelType w:val="hybridMultilevel"/>
    <w:tmpl w:val="D3003F5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6560D"/>
    <w:multiLevelType w:val="hybridMultilevel"/>
    <w:tmpl w:val="E2FC593A"/>
    <w:lvl w:ilvl="0" w:tplc="7F78934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70D36"/>
    <w:multiLevelType w:val="singleLevel"/>
    <w:tmpl w:val="1E9A56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EBD0EF5"/>
    <w:multiLevelType w:val="singleLevel"/>
    <w:tmpl w:val="F6A487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1906363"/>
    <w:multiLevelType w:val="hybridMultilevel"/>
    <w:tmpl w:val="3AE24432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221E25"/>
    <w:multiLevelType w:val="hybridMultilevel"/>
    <w:tmpl w:val="6DC45C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E5EDC"/>
    <w:multiLevelType w:val="hybridMultilevel"/>
    <w:tmpl w:val="D07804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B43D59"/>
    <w:multiLevelType w:val="hybridMultilevel"/>
    <w:tmpl w:val="A1245B44"/>
    <w:lvl w:ilvl="0" w:tplc="58E0F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D34044"/>
    <w:multiLevelType w:val="singleLevel"/>
    <w:tmpl w:val="545229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12"/>
  </w:num>
  <w:num w:numId="4">
    <w:abstractNumId w:val="7"/>
  </w:num>
  <w:num w:numId="5">
    <w:abstractNumId w:val="43"/>
  </w:num>
  <w:num w:numId="6">
    <w:abstractNumId w:val="14"/>
  </w:num>
  <w:num w:numId="7">
    <w:abstractNumId w:val="29"/>
  </w:num>
  <w:num w:numId="8">
    <w:abstractNumId w:val="8"/>
  </w:num>
  <w:num w:numId="9">
    <w:abstractNumId w:val="38"/>
  </w:num>
  <w:num w:numId="10">
    <w:abstractNumId w:val="37"/>
  </w:num>
  <w:num w:numId="11">
    <w:abstractNumId w:val="30"/>
  </w:num>
  <w:num w:numId="12">
    <w:abstractNumId w:val="16"/>
  </w:num>
  <w:num w:numId="13">
    <w:abstractNumId w:val="26"/>
  </w:num>
  <w:num w:numId="14">
    <w:abstractNumId w:val="41"/>
  </w:num>
  <w:num w:numId="15">
    <w:abstractNumId w:val="25"/>
  </w:num>
  <w:num w:numId="16">
    <w:abstractNumId w:val="21"/>
  </w:num>
  <w:num w:numId="17">
    <w:abstractNumId w:val="1"/>
  </w:num>
  <w:num w:numId="18">
    <w:abstractNumId w:val="11"/>
  </w:num>
  <w:num w:numId="19">
    <w:abstractNumId w:val="15"/>
  </w:num>
  <w:num w:numId="20">
    <w:abstractNumId w:val="28"/>
  </w:num>
  <w:num w:numId="21">
    <w:abstractNumId w:val="6"/>
  </w:num>
  <w:num w:numId="22">
    <w:abstractNumId w:val="27"/>
  </w:num>
  <w:num w:numId="23">
    <w:abstractNumId w:val="39"/>
  </w:num>
  <w:num w:numId="24">
    <w:abstractNumId w:val="32"/>
  </w:num>
  <w:num w:numId="25">
    <w:abstractNumId w:val="35"/>
  </w:num>
  <w:num w:numId="26">
    <w:abstractNumId w:val="36"/>
  </w:num>
  <w:num w:numId="27">
    <w:abstractNumId w:val="31"/>
  </w:num>
  <w:num w:numId="28">
    <w:abstractNumId w:val="18"/>
  </w:num>
  <w:num w:numId="29">
    <w:abstractNumId w:val="20"/>
  </w:num>
  <w:num w:numId="30">
    <w:abstractNumId w:val="17"/>
  </w:num>
  <w:num w:numId="31">
    <w:abstractNumId w:val="33"/>
  </w:num>
  <w:num w:numId="32">
    <w:abstractNumId w:val="3"/>
  </w:num>
  <w:num w:numId="33">
    <w:abstractNumId w:val="24"/>
  </w:num>
  <w:num w:numId="34">
    <w:abstractNumId w:val="2"/>
  </w:num>
  <w:num w:numId="35">
    <w:abstractNumId w:val="42"/>
  </w:num>
  <w:num w:numId="36">
    <w:abstractNumId w:val="23"/>
  </w:num>
  <w:num w:numId="37">
    <w:abstractNumId w:val="34"/>
  </w:num>
  <w:num w:numId="38">
    <w:abstractNumId w:val="0"/>
  </w:num>
  <w:num w:numId="39">
    <w:abstractNumId w:val="40"/>
  </w:num>
  <w:num w:numId="40">
    <w:abstractNumId w:val="4"/>
  </w:num>
  <w:num w:numId="41">
    <w:abstractNumId w:val="13"/>
  </w:num>
  <w:num w:numId="42">
    <w:abstractNumId w:val="19"/>
  </w:num>
  <w:num w:numId="43">
    <w:abstractNumId w:val="10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C1"/>
    <w:rsid w:val="000136BC"/>
    <w:rsid w:val="00013AAE"/>
    <w:rsid w:val="0001662F"/>
    <w:rsid w:val="0002374F"/>
    <w:rsid w:val="00024561"/>
    <w:rsid w:val="00032A08"/>
    <w:rsid w:val="00043EC2"/>
    <w:rsid w:val="00044F14"/>
    <w:rsid w:val="0004508F"/>
    <w:rsid w:val="00061AB0"/>
    <w:rsid w:val="00064CC0"/>
    <w:rsid w:val="00083ABF"/>
    <w:rsid w:val="00086955"/>
    <w:rsid w:val="000948DC"/>
    <w:rsid w:val="000A69FD"/>
    <w:rsid w:val="000B0681"/>
    <w:rsid w:val="000B755C"/>
    <w:rsid w:val="000C0885"/>
    <w:rsid w:val="000D19B7"/>
    <w:rsid w:val="000D6895"/>
    <w:rsid w:val="001006C7"/>
    <w:rsid w:val="00100E3E"/>
    <w:rsid w:val="001046B5"/>
    <w:rsid w:val="00112EBA"/>
    <w:rsid w:val="0011317A"/>
    <w:rsid w:val="001229FC"/>
    <w:rsid w:val="00131631"/>
    <w:rsid w:val="0013537B"/>
    <w:rsid w:val="00146CDF"/>
    <w:rsid w:val="00150C71"/>
    <w:rsid w:val="001510D1"/>
    <w:rsid w:val="0015351C"/>
    <w:rsid w:val="001540C3"/>
    <w:rsid w:val="0015538F"/>
    <w:rsid w:val="0016416B"/>
    <w:rsid w:val="00166487"/>
    <w:rsid w:val="00183832"/>
    <w:rsid w:val="00186CF2"/>
    <w:rsid w:val="001A098F"/>
    <w:rsid w:val="001A2E30"/>
    <w:rsid w:val="001A37E1"/>
    <w:rsid w:val="001A40EC"/>
    <w:rsid w:val="001A7BC4"/>
    <w:rsid w:val="001B264E"/>
    <w:rsid w:val="001B4EF3"/>
    <w:rsid w:val="001C12A9"/>
    <w:rsid w:val="001D35F8"/>
    <w:rsid w:val="001D7B78"/>
    <w:rsid w:val="001F1122"/>
    <w:rsid w:val="001F1715"/>
    <w:rsid w:val="00210B73"/>
    <w:rsid w:val="0021337B"/>
    <w:rsid w:val="00222A24"/>
    <w:rsid w:val="00225911"/>
    <w:rsid w:val="00235732"/>
    <w:rsid w:val="00235B43"/>
    <w:rsid w:val="00263F87"/>
    <w:rsid w:val="002743CA"/>
    <w:rsid w:val="00294135"/>
    <w:rsid w:val="002B4E7B"/>
    <w:rsid w:val="002B55A5"/>
    <w:rsid w:val="002B6A86"/>
    <w:rsid w:val="002C03CA"/>
    <w:rsid w:val="002C099E"/>
    <w:rsid w:val="002C580C"/>
    <w:rsid w:val="002D0377"/>
    <w:rsid w:val="002E1E40"/>
    <w:rsid w:val="002E4A51"/>
    <w:rsid w:val="003050E2"/>
    <w:rsid w:val="00315AB9"/>
    <w:rsid w:val="0031720C"/>
    <w:rsid w:val="003201E7"/>
    <w:rsid w:val="003206E7"/>
    <w:rsid w:val="003208DB"/>
    <w:rsid w:val="00333DAB"/>
    <w:rsid w:val="003437E3"/>
    <w:rsid w:val="0034542C"/>
    <w:rsid w:val="00345DBB"/>
    <w:rsid w:val="0035348F"/>
    <w:rsid w:val="003555C3"/>
    <w:rsid w:val="00356CC7"/>
    <w:rsid w:val="00357839"/>
    <w:rsid w:val="0036106B"/>
    <w:rsid w:val="00373DD9"/>
    <w:rsid w:val="00376E91"/>
    <w:rsid w:val="00382884"/>
    <w:rsid w:val="00382BB5"/>
    <w:rsid w:val="00397A88"/>
    <w:rsid w:val="003A181A"/>
    <w:rsid w:val="003A63C6"/>
    <w:rsid w:val="003B4DCB"/>
    <w:rsid w:val="003B5DE2"/>
    <w:rsid w:val="003B71C0"/>
    <w:rsid w:val="003C3C30"/>
    <w:rsid w:val="003C4524"/>
    <w:rsid w:val="003C4BFC"/>
    <w:rsid w:val="003C5727"/>
    <w:rsid w:val="003E4D12"/>
    <w:rsid w:val="003E6525"/>
    <w:rsid w:val="003F0EDE"/>
    <w:rsid w:val="003F6C3F"/>
    <w:rsid w:val="004109D1"/>
    <w:rsid w:val="00410D95"/>
    <w:rsid w:val="00422F7A"/>
    <w:rsid w:val="0042549A"/>
    <w:rsid w:val="004320D6"/>
    <w:rsid w:val="0043211D"/>
    <w:rsid w:val="004348FC"/>
    <w:rsid w:val="00444007"/>
    <w:rsid w:val="004662C5"/>
    <w:rsid w:val="00474095"/>
    <w:rsid w:val="00477C97"/>
    <w:rsid w:val="004825E8"/>
    <w:rsid w:val="00493D3F"/>
    <w:rsid w:val="004A3B3E"/>
    <w:rsid w:val="004B6FD2"/>
    <w:rsid w:val="004C7190"/>
    <w:rsid w:val="004C7AF9"/>
    <w:rsid w:val="004F38A3"/>
    <w:rsid w:val="00514C02"/>
    <w:rsid w:val="00522C22"/>
    <w:rsid w:val="005262AE"/>
    <w:rsid w:val="0053604D"/>
    <w:rsid w:val="00546649"/>
    <w:rsid w:val="005500B4"/>
    <w:rsid w:val="00552E90"/>
    <w:rsid w:val="0055552C"/>
    <w:rsid w:val="0056663A"/>
    <w:rsid w:val="00583A94"/>
    <w:rsid w:val="00594ADA"/>
    <w:rsid w:val="005B2038"/>
    <w:rsid w:val="005B2D35"/>
    <w:rsid w:val="005B705D"/>
    <w:rsid w:val="005C5A4C"/>
    <w:rsid w:val="005D0DD0"/>
    <w:rsid w:val="005E4897"/>
    <w:rsid w:val="005F0EC1"/>
    <w:rsid w:val="005F2583"/>
    <w:rsid w:val="006006C2"/>
    <w:rsid w:val="0061748C"/>
    <w:rsid w:val="00621D6A"/>
    <w:rsid w:val="0062387E"/>
    <w:rsid w:val="00623C43"/>
    <w:rsid w:val="006357E2"/>
    <w:rsid w:val="00636836"/>
    <w:rsid w:val="00646459"/>
    <w:rsid w:val="006522E5"/>
    <w:rsid w:val="00652C8B"/>
    <w:rsid w:val="00654754"/>
    <w:rsid w:val="00661593"/>
    <w:rsid w:val="00691B7C"/>
    <w:rsid w:val="00695D50"/>
    <w:rsid w:val="006B6CDF"/>
    <w:rsid w:val="006C6503"/>
    <w:rsid w:val="006D6C35"/>
    <w:rsid w:val="006E6951"/>
    <w:rsid w:val="006F1FA4"/>
    <w:rsid w:val="007028BC"/>
    <w:rsid w:val="00714C32"/>
    <w:rsid w:val="007304C1"/>
    <w:rsid w:val="00730849"/>
    <w:rsid w:val="00746085"/>
    <w:rsid w:val="00752419"/>
    <w:rsid w:val="00761E45"/>
    <w:rsid w:val="007644CD"/>
    <w:rsid w:val="00776CBF"/>
    <w:rsid w:val="0078070A"/>
    <w:rsid w:val="007875E6"/>
    <w:rsid w:val="007924CC"/>
    <w:rsid w:val="0079474F"/>
    <w:rsid w:val="007B0520"/>
    <w:rsid w:val="007B7E72"/>
    <w:rsid w:val="007C22D6"/>
    <w:rsid w:val="007D3BED"/>
    <w:rsid w:val="007E20DB"/>
    <w:rsid w:val="007E6C15"/>
    <w:rsid w:val="007E7873"/>
    <w:rsid w:val="007E7F7D"/>
    <w:rsid w:val="007F09DA"/>
    <w:rsid w:val="007F4786"/>
    <w:rsid w:val="00805754"/>
    <w:rsid w:val="008237CA"/>
    <w:rsid w:val="00823827"/>
    <w:rsid w:val="00841CF5"/>
    <w:rsid w:val="008471C3"/>
    <w:rsid w:val="00852E5F"/>
    <w:rsid w:val="00854F51"/>
    <w:rsid w:val="00861BDB"/>
    <w:rsid w:val="008645FA"/>
    <w:rsid w:val="0086626E"/>
    <w:rsid w:val="008674EA"/>
    <w:rsid w:val="00876FA5"/>
    <w:rsid w:val="00884E51"/>
    <w:rsid w:val="00890621"/>
    <w:rsid w:val="008A61EA"/>
    <w:rsid w:val="008D2E1C"/>
    <w:rsid w:val="008E3E7A"/>
    <w:rsid w:val="008E4D4C"/>
    <w:rsid w:val="008F4E36"/>
    <w:rsid w:val="008F7BF9"/>
    <w:rsid w:val="00932147"/>
    <w:rsid w:val="00961E47"/>
    <w:rsid w:val="00966220"/>
    <w:rsid w:val="00980516"/>
    <w:rsid w:val="009806AE"/>
    <w:rsid w:val="00983189"/>
    <w:rsid w:val="009842B5"/>
    <w:rsid w:val="00984E84"/>
    <w:rsid w:val="00997B4D"/>
    <w:rsid w:val="009A5C46"/>
    <w:rsid w:val="009A75DA"/>
    <w:rsid w:val="009B75A2"/>
    <w:rsid w:val="009C22D8"/>
    <w:rsid w:val="009D0353"/>
    <w:rsid w:val="009D0FF4"/>
    <w:rsid w:val="009D7909"/>
    <w:rsid w:val="009E5A0D"/>
    <w:rsid w:val="00A00C58"/>
    <w:rsid w:val="00A04EDF"/>
    <w:rsid w:val="00A14445"/>
    <w:rsid w:val="00A17761"/>
    <w:rsid w:val="00A46D60"/>
    <w:rsid w:val="00A55287"/>
    <w:rsid w:val="00A56807"/>
    <w:rsid w:val="00A56ABE"/>
    <w:rsid w:val="00A71826"/>
    <w:rsid w:val="00A95770"/>
    <w:rsid w:val="00AB0F51"/>
    <w:rsid w:val="00AB2E81"/>
    <w:rsid w:val="00AC0EE3"/>
    <w:rsid w:val="00AD2E81"/>
    <w:rsid w:val="00AE3B9A"/>
    <w:rsid w:val="00AF706F"/>
    <w:rsid w:val="00B33DFD"/>
    <w:rsid w:val="00B427F4"/>
    <w:rsid w:val="00B44123"/>
    <w:rsid w:val="00B519BD"/>
    <w:rsid w:val="00B57982"/>
    <w:rsid w:val="00B63758"/>
    <w:rsid w:val="00B64A25"/>
    <w:rsid w:val="00B80121"/>
    <w:rsid w:val="00B83431"/>
    <w:rsid w:val="00B859E2"/>
    <w:rsid w:val="00B9484B"/>
    <w:rsid w:val="00BA214A"/>
    <w:rsid w:val="00BD1C86"/>
    <w:rsid w:val="00BD3E37"/>
    <w:rsid w:val="00BD4216"/>
    <w:rsid w:val="00BD59FF"/>
    <w:rsid w:val="00BE4372"/>
    <w:rsid w:val="00BE7B36"/>
    <w:rsid w:val="00C046EF"/>
    <w:rsid w:val="00C06138"/>
    <w:rsid w:val="00C065A7"/>
    <w:rsid w:val="00C11BF9"/>
    <w:rsid w:val="00C11D23"/>
    <w:rsid w:val="00C147EE"/>
    <w:rsid w:val="00C15E4A"/>
    <w:rsid w:val="00C15FDE"/>
    <w:rsid w:val="00C24D2C"/>
    <w:rsid w:val="00C35044"/>
    <w:rsid w:val="00C35E74"/>
    <w:rsid w:val="00C36845"/>
    <w:rsid w:val="00C446F6"/>
    <w:rsid w:val="00C7090B"/>
    <w:rsid w:val="00C70BA7"/>
    <w:rsid w:val="00C71A25"/>
    <w:rsid w:val="00C72329"/>
    <w:rsid w:val="00C72F59"/>
    <w:rsid w:val="00C745E7"/>
    <w:rsid w:val="00C86A09"/>
    <w:rsid w:val="00C86D71"/>
    <w:rsid w:val="00CA46F4"/>
    <w:rsid w:val="00CB1BE3"/>
    <w:rsid w:val="00CB4812"/>
    <w:rsid w:val="00CC31E2"/>
    <w:rsid w:val="00CC452A"/>
    <w:rsid w:val="00CC4CFD"/>
    <w:rsid w:val="00CC5125"/>
    <w:rsid w:val="00CC6DC5"/>
    <w:rsid w:val="00CD495D"/>
    <w:rsid w:val="00CD7910"/>
    <w:rsid w:val="00CE04AF"/>
    <w:rsid w:val="00CE0D81"/>
    <w:rsid w:val="00CF013E"/>
    <w:rsid w:val="00CF2B8D"/>
    <w:rsid w:val="00CF3005"/>
    <w:rsid w:val="00CF3D45"/>
    <w:rsid w:val="00D003B5"/>
    <w:rsid w:val="00D05539"/>
    <w:rsid w:val="00D12D8C"/>
    <w:rsid w:val="00D131A7"/>
    <w:rsid w:val="00D16ABB"/>
    <w:rsid w:val="00D204B6"/>
    <w:rsid w:val="00D25829"/>
    <w:rsid w:val="00D53023"/>
    <w:rsid w:val="00D57F35"/>
    <w:rsid w:val="00D73FAF"/>
    <w:rsid w:val="00D827CE"/>
    <w:rsid w:val="00D84054"/>
    <w:rsid w:val="00DC0C16"/>
    <w:rsid w:val="00DD29C6"/>
    <w:rsid w:val="00DD2D3D"/>
    <w:rsid w:val="00DE681A"/>
    <w:rsid w:val="00DF11F3"/>
    <w:rsid w:val="00DF33B9"/>
    <w:rsid w:val="00E01DCF"/>
    <w:rsid w:val="00E02E40"/>
    <w:rsid w:val="00E03738"/>
    <w:rsid w:val="00E20A33"/>
    <w:rsid w:val="00E3205F"/>
    <w:rsid w:val="00E43CD9"/>
    <w:rsid w:val="00E51FCD"/>
    <w:rsid w:val="00E5466B"/>
    <w:rsid w:val="00E55570"/>
    <w:rsid w:val="00E71D02"/>
    <w:rsid w:val="00E963A6"/>
    <w:rsid w:val="00EA3E9D"/>
    <w:rsid w:val="00EB5AA5"/>
    <w:rsid w:val="00EC0351"/>
    <w:rsid w:val="00EC2562"/>
    <w:rsid w:val="00EE1D32"/>
    <w:rsid w:val="00EE24E0"/>
    <w:rsid w:val="00EE258D"/>
    <w:rsid w:val="00EE2FEA"/>
    <w:rsid w:val="00EF6EA3"/>
    <w:rsid w:val="00F06A9B"/>
    <w:rsid w:val="00F14A14"/>
    <w:rsid w:val="00F30D80"/>
    <w:rsid w:val="00F33E3B"/>
    <w:rsid w:val="00F36758"/>
    <w:rsid w:val="00F36FC6"/>
    <w:rsid w:val="00F55D6F"/>
    <w:rsid w:val="00F61853"/>
    <w:rsid w:val="00F7623F"/>
    <w:rsid w:val="00F85006"/>
    <w:rsid w:val="00F943DD"/>
    <w:rsid w:val="00F95E77"/>
    <w:rsid w:val="00FA001F"/>
    <w:rsid w:val="00FB12FF"/>
    <w:rsid w:val="00FD21F1"/>
    <w:rsid w:val="00FE3F89"/>
    <w:rsid w:val="00F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339921"/>
  <w15:docId w15:val="{FDB64725-D3F6-41F6-9D6B-323ED282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3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next w:val="Standard"/>
    <w:link w:val="berschrift1Zchn"/>
    <w:uiPriority w:val="9"/>
    <w:qFormat/>
    <w:rsid w:val="00C15E4A"/>
    <w:pPr>
      <w:keepNext/>
      <w:keepLines/>
      <w:numPr>
        <w:numId w:val="13"/>
      </w:numPr>
      <w:spacing w:before="360"/>
      <w:outlineLvl w:val="0"/>
    </w:pPr>
    <w:rPr>
      <w:rFonts w:eastAsiaTheme="majorEastAsia" w:cstheme="majorBidi"/>
      <w:b/>
      <w:bCs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519BD"/>
    <w:pPr>
      <w:keepNext/>
      <w:numPr>
        <w:ilvl w:val="1"/>
        <w:numId w:val="13"/>
      </w:numPr>
      <w:spacing w:before="360"/>
      <w:ind w:left="578" w:hanging="578"/>
      <w:outlineLvl w:val="1"/>
    </w:pPr>
    <w:rPr>
      <w:rFonts w:asciiTheme="minorHAnsi" w:hAnsiTheme="minorHAnsi"/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5466B"/>
    <w:pPr>
      <w:keepNext/>
      <w:keepLines/>
      <w:numPr>
        <w:ilvl w:val="2"/>
        <w:numId w:val="13"/>
      </w:numPr>
      <w:spacing w:before="200"/>
      <w:outlineLvl w:val="2"/>
    </w:pPr>
    <w:rPr>
      <w:rFonts w:ascii="Calibri" w:eastAsiaTheme="majorEastAsia" w:hAnsi="Calibri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304C1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304C1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304C1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304C1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304C1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304C1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519BD"/>
    <w:rPr>
      <w:rFonts w:eastAsia="Times New Roman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466B"/>
    <w:rPr>
      <w:rFonts w:ascii="Calibri" w:eastAsiaTheme="majorEastAsia" w:hAnsi="Calibri" w:cstheme="majorBidi"/>
      <w:b/>
      <w:bCs/>
      <w:sz w:val="2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304C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304C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304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7304C1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7304C1"/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7304C1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7304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"/>
    <w:link w:val="BeschriftungZchn"/>
    <w:rsid w:val="00061AB0"/>
    <w:rPr>
      <w:rFonts w:ascii="Calibri" w:hAnsi="Calibri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7304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ormatvorlage1">
    <w:name w:val="Formatvorlage1"/>
    <w:basedOn w:val="Standard"/>
    <w:rsid w:val="007304C1"/>
    <w:pPr>
      <w:numPr>
        <w:numId w:val="2"/>
      </w:numPr>
    </w:pPr>
    <w:rPr>
      <w:rFonts w:asciiTheme="minorHAnsi" w:hAnsiTheme="minorHAnsi"/>
      <w:b/>
      <w:color w:val="FF0000"/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4C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5E4A"/>
    <w:rPr>
      <w:rFonts w:eastAsiaTheme="majorEastAsia" w:cstheme="majorBidi"/>
      <w:b/>
      <w:bCs/>
      <w:sz w:val="28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304C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E258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C12A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013AAE"/>
    <w:pPr>
      <w:spacing w:after="100"/>
      <w:ind w:left="200"/>
    </w:pPr>
    <w:rPr>
      <w:rFonts w:ascii="Calibri" w:hAnsi="Calibri"/>
      <w:sz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013AAE"/>
    <w:pPr>
      <w:spacing w:after="100"/>
    </w:pPr>
    <w:rPr>
      <w:rFonts w:ascii="Calibri" w:hAnsi="Calibri"/>
      <w:sz w:val="26"/>
    </w:rPr>
  </w:style>
  <w:style w:type="paragraph" w:styleId="Verzeichnis3">
    <w:name w:val="toc 3"/>
    <w:basedOn w:val="Standard"/>
    <w:next w:val="Standard"/>
    <w:autoRedefine/>
    <w:uiPriority w:val="39"/>
    <w:unhideWhenUsed/>
    <w:rsid w:val="001C12A9"/>
    <w:pPr>
      <w:spacing w:after="100"/>
      <w:ind w:left="400"/>
    </w:pPr>
  </w:style>
  <w:style w:type="paragraph" w:styleId="Abbildungsverzeichnis">
    <w:name w:val="table of figures"/>
    <w:aliases w:val="Anlagenverzeichnis"/>
    <w:basedOn w:val="Standard"/>
    <w:next w:val="Standard"/>
    <w:uiPriority w:val="99"/>
    <w:unhideWhenUsed/>
    <w:rsid w:val="00A56ABE"/>
    <w:rPr>
      <w:rFonts w:ascii="Calibri" w:hAnsi="Calibri"/>
      <w:sz w:val="2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B7E7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B7E7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nlage">
    <w:name w:val="Anlage"/>
    <w:basedOn w:val="Beschriftung"/>
    <w:link w:val="AnlageZchn"/>
    <w:qFormat/>
    <w:rsid w:val="00061AB0"/>
    <w:rPr>
      <w:sz w:val="26"/>
    </w:rPr>
  </w:style>
  <w:style w:type="character" w:customStyle="1" w:styleId="BeschriftungZchn">
    <w:name w:val="Beschriftung Zchn"/>
    <w:basedOn w:val="Absatz-Standardschriftart"/>
    <w:link w:val="Beschriftung"/>
    <w:rsid w:val="00061AB0"/>
    <w:rPr>
      <w:rFonts w:ascii="Calibri" w:eastAsia="Times New Roman" w:hAnsi="Calibri" w:cs="Times New Roman"/>
      <w:b/>
      <w:sz w:val="24"/>
      <w:szCs w:val="20"/>
      <w:lang w:eastAsia="de-DE"/>
    </w:rPr>
  </w:style>
  <w:style w:type="character" w:customStyle="1" w:styleId="AnlageZchn">
    <w:name w:val="Anlage Zchn"/>
    <w:basedOn w:val="BeschriftungZchn"/>
    <w:link w:val="Anlage"/>
    <w:rsid w:val="00061AB0"/>
    <w:rPr>
      <w:rFonts w:ascii="Calibri" w:eastAsia="Times New Roman" w:hAnsi="Calibri" w:cs="Times New Roman"/>
      <w:b/>
      <w:sz w:val="26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6D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6D7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6D7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6D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6D7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86A09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948DC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1046B5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rsid w:val="001046B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72F63-2DDC-4D17-BB3E-0D85C2F4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CA8D78EE.dotm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AssistenzGL</dc:creator>
  <cp:keywords/>
  <dc:description/>
  <cp:lastModifiedBy>Mais, Patrick</cp:lastModifiedBy>
  <cp:revision>4</cp:revision>
  <cp:lastPrinted>2018-02-06T13:36:00Z</cp:lastPrinted>
  <dcterms:created xsi:type="dcterms:W3CDTF">2018-02-06T13:35:00Z</dcterms:created>
  <dcterms:modified xsi:type="dcterms:W3CDTF">2018-02-06T14:13:00Z</dcterms:modified>
</cp:coreProperties>
</file>