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D8" w:rsidRPr="00D131A7" w:rsidRDefault="00C065A7" w:rsidP="009C22D8">
      <w:pPr>
        <w:rPr>
          <w:rFonts w:ascii="Arial" w:hAnsi="Arial" w:cs="Arial"/>
          <w:b/>
          <w:color w:val="FF0000"/>
          <w:sz w:val="44"/>
          <w:lang w:val="it-IT"/>
        </w:rPr>
      </w:pPr>
      <w:r w:rsidRPr="001F1715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699200" behindDoc="0" locked="0" layoutInCell="1" allowOverlap="1" wp14:anchorId="7DC0CE1F" wp14:editId="0187337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3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47EE" w:rsidRPr="00E20A33" w:rsidRDefault="00C147EE" w:rsidP="009C22D8">
      <w:pPr>
        <w:rPr>
          <w:rFonts w:ascii="Arial" w:hAnsi="Arial" w:cs="Arial"/>
          <w:sz w:val="26"/>
          <w:szCs w:val="26"/>
        </w:rPr>
      </w:pPr>
    </w:p>
    <w:p w:rsidR="00C147EE" w:rsidRPr="001D35F8" w:rsidRDefault="00C147EE" w:rsidP="00C147EE">
      <w:pPr>
        <w:pStyle w:val="Anlage"/>
        <w:rPr>
          <w:rFonts w:ascii="Arial" w:hAnsi="Arial" w:cs="Arial"/>
        </w:rPr>
      </w:pPr>
      <w:bookmarkStart w:id="0" w:name="_Toc505094717"/>
      <w:bookmarkStart w:id="1" w:name="_Ref292729169"/>
      <w:bookmarkStart w:id="2" w:name="Analge10"/>
      <w:r w:rsidRPr="00D131A7">
        <w:rPr>
          <w:rFonts w:ascii="Arial" w:hAnsi="Arial" w:cs="Arial"/>
        </w:rPr>
        <w:t xml:space="preserve">Anlage </w:t>
      </w:r>
      <w:bookmarkEnd w:id="0"/>
      <w:bookmarkEnd w:id="1"/>
      <w:bookmarkEnd w:id="2"/>
      <w:r w:rsidR="002E1E5A">
        <w:rPr>
          <w:rFonts w:ascii="Arial" w:hAnsi="Arial" w:cs="Arial"/>
        </w:rPr>
        <w:t>10</w:t>
      </w:r>
      <w:bookmarkStart w:id="3" w:name="_GoBack"/>
      <w:bookmarkEnd w:id="3"/>
    </w:p>
    <w:p w:rsidR="00C147EE" w:rsidRPr="001D35F8" w:rsidRDefault="00C147EE" w:rsidP="00C147EE">
      <w:pPr>
        <w:rPr>
          <w:rFonts w:ascii="Arial" w:hAnsi="Arial" w:cs="Arial"/>
          <w:sz w:val="26"/>
          <w:szCs w:val="26"/>
        </w:rPr>
      </w:pPr>
    </w:p>
    <w:p w:rsidR="00C147EE" w:rsidRPr="007644CD" w:rsidRDefault="00C147EE" w:rsidP="00C147EE">
      <w:pPr>
        <w:rPr>
          <w:rFonts w:ascii="Arial" w:hAnsi="Arial" w:cs="Arial"/>
          <w:b/>
          <w:sz w:val="36"/>
          <w:szCs w:val="36"/>
        </w:rPr>
      </w:pPr>
      <w:r w:rsidRPr="00D131A7">
        <w:rPr>
          <w:rFonts w:ascii="Arial" w:hAnsi="Arial" w:cs="Arial"/>
          <w:b/>
          <w:sz w:val="36"/>
          <w:szCs w:val="36"/>
        </w:rPr>
        <w:t xml:space="preserve">Jury </w:t>
      </w:r>
      <w:r w:rsidR="002C580C" w:rsidRPr="002C580C">
        <w:rPr>
          <w:rFonts w:ascii="Arial" w:hAnsi="Arial" w:cs="Arial"/>
          <w:b/>
          <w:sz w:val="36"/>
          <w:szCs w:val="36"/>
        </w:rPr>
        <w:t>A</w:t>
      </w:r>
    </w:p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</w:p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Bewertung Praxis</w:t>
      </w:r>
    </w:p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147EE" w:rsidRPr="00D131A7" w:rsidTr="00C147EE">
        <w:trPr>
          <w:cantSplit/>
        </w:trPr>
        <w:tc>
          <w:tcPr>
            <w:tcW w:w="4606" w:type="dxa"/>
            <w:vMerge w:val="restart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Punkte</w:t>
            </w:r>
          </w:p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maximal</w:t>
            </w:r>
          </w:p>
        </w:tc>
        <w:tc>
          <w:tcPr>
            <w:tcW w:w="8647" w:type="dxa"/>
            <w:gridSpan w:val="10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Teilnehmernummern</w:t>
            </w:r>
          </w:p>
        </w:tc>
      </w:tr>
      <w:tr w:rsidR="00C147EE" w:rsidRPr="00D131A7" w:rsidTr="00C147EE">
        <w:trPr>
          <w:cantSplit/>
        </w:trPr>
        <w:tc>
          <w:tcPr>
            <w:tcW w:w="4606" w:type="dxa"/>
            <w:vMerge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Menüausarbeitung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 xml:space="preserve">Mise en </w:t>
            </w:r>
            <w:proofErr w:type="spellStart"/>
            <w:r w:rsidRPr="00D131A7">
              <w:rPr>
                <w:rFonts w:ascii="Arial" w:hAnsi="Arial" w:cs="Arial"/>
                <w:sz w:val="26"/>
                <w:szCs w:val="26"/>
              </w:rPr>
              <w:t>place</w:t>
            </w:r>
            <w:proofErr w:type="spellEnd"/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</w:t>
            </w:r>
          </w:p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Materialverwertung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55552C">
        <w:trPr>
          <w:trHeight w:val="624"/>
        </w:trPr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Arbeitstechniken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C147EE">
        <w:trPr>
          <w:cantSplit/>
        </w:trPr>
        <w:tc>
          <w:tcPr>
            <w:tcW w:w="14671" w:type="dxa"/>
            <w:gridSpan w:val="12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47EE" w:rsidRPr="00D131A7" w:rsidTr="00C147EE">
        <w:tc>
          <w:tcPr>
            <w:tcW w:w="4606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Gesamt Praxis</w:t>
            </w:r>
          </w:p>
        </w:tc>
        <w:tc>
          <w:tcPr>
            <w:tcW w:w="1418" w:type="dxa"/>
            <w:vAlign w:val="center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C147EE" w:rsidRPr="00D131A7" w:rsidRDefault="00C147EE" w:rsidP="00C147E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</w:p>
    <w:p w:rsidR="00C147EE" w:rsidRPr="00D131A7" w:rsidRDefault="00C147EE" w:rsidP="00C147EE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_________________________ 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_________________________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</w:p>
    <w:p w:rsidR="00F06A9B" w:rsidRPr="00D131A7" w:rsidRDefault="00C147EE" w:rsidP="009F79F6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Ort, Datum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="008E4D4C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>Unterschrift</w:t>
      </w:r>
      <w:r w:rsidR="00C065A7" w:rsidRPr="001F1715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701248" behindDoc="0" locked="0" layoutInCell="1" allowOverlap="1" wp14:anchorId="56F02538" wp14:editId="35F71F9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06A9B" w:rsidRPr="00D131A7" w:rsidSect="0034542C">
      <w:footerReference w:type="default" r:id="rId9"/>
      <w:pgSz w:w="16840" w:h="11907" w:orient="landscape" w:code="9"/>
      <w:pgMar w:top="73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95477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2E1E5A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</w:p>
    </w:sdtContent>
  </w:sdt>
  <w:p w:rsidR="0021337B" w:rsidRDefault="0021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1E5A"/>
    <w:rsid w:val="002E4A51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604D"/>
    <w:rsid w:val="00546649"/>
    <w:rsid w:val="005500B4"/>
    <w:rsid w:val="00552E90"/>
    <w:rsid w:val="0055552C"/>
    <w:rsid w:val="0056663A"/>
    <w:rsid w:val="00583A94"/>
    <w:rsid w:val="00594ADA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9F79F6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D4CC5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0FE4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45FF7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61CE-0E0F-46AC-B829-EBA40A3F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3</cp:revision>
  <cp:lastPrinted>2018-01-29T12:47:00Z</cp:lastPrinted>
  <dcterms:created xsi:type="dcterms:W3CDTF">2018-02-06T13:35:00Z</dcterms:created>
  <dcterms:modified xsi:type="dcterms:W3CDTF">2018-02-06T13:37:00Z</dcterms:modified>
</cp:coreProperties>
</file>